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B4" w:rsidRPr="00661F66" w:rsidRDefault="00661F66" w:rsidP="00736D5B">
      <w:pPr>
        <w:pStyle w:val="a5"/>
        <w:rPr>
          <w:rFonts w:ascii="HY신명조" w:eastAsia="HY신명조"/>
          <w:b/>
          <w:w w:val="100"/>
          <w:sz w:val="24"/>
        </w:rPr>
      </w:pPr>
      <w:bookmarkStart w:id="0" w:name="_GoBack"/>
      <w:bookmarkEnd w:id="0"/>
      <w:r>
        <w:rPr>
          <w:rFonts w:ascii="HY신명조" w:eastAsia="HY신명조"/>
          <w:b/>
          <w:w w:val="100"/>
          <w:sz w:val="24"/>
        </w:rPr>
        <w:t>“</w:t>
      </w:r>
      <w:r>
        <w:rPr>
          <w:rFonts w:ascii="HY신명조" w:eastAsia="HY신명조" w:hint="eastAsia"/>
          <w:b/>
          <w:w w:val="100"/>
          <w:sz w:val="24"/>
        </w:rPr>
        <w:t>올해의 동문상</w:t>
      </w:r>
      <w:r>
        <w:rPr>
          <w:rFonts w:ascii="HY신명조" w:eastAsia="HY신명조"/>
          <w:b/>
          <w:w w:val="100"/>
          <w:sz w:val="24"/>
        </w:rPr>
        <w:t>”</w:t>
      </w:r>
      <w:r>
        <w:rPr>
          <w:rFonts w:ascii="HY신명조" w:eastAsia="HY신명조" w:hint="eastAsia"/>
          <w:b/>
          <w:w w:val="100"/>
          <w:sz w:val="24"/>
        </w:rPr>
        <w:t xml:space="preserve"> </w:t>
      </w:r>
      <w:r w:rsidR="002D233A" w:rsidRPr="00661F66">
        <w:rPr>
          <w:rFonts w:ascii="HY신명조" w:eastAsia="HY신명조" w:hint="eastAsia"/>
          <w:b/>
          <w:w w:val="100"/>
          <w:sz w:val="24"/>
        </w:rPr>
        <w:t>추천 요령</w:t>
      </w:r>
    </w:p>
    <w:p w:rsidR="002D233A" w:rsidRPr="00661F66" w:rsidRDefault="002D233A" w:rsidP="002D233A">
      <w:pPr>
        <w:pStyle w:val="a5"/>
        <w:spacing w:line="480" w:lineRule="auto"/>
        <w:rPr>
          <w:rFonts w:ascii="HY신명조" w:eastAsia="HY신명조"/>
          <w:w w:val="100"/>
          <w:sz w:val="24"/>
        </w:rPr>
      </w:pPr>
    </w:p>
    <w:p w:rsidR="00661F66" w:rsidRPr="00661F66" w:rsidRDefault="009054B4" w:rsidP="002D233A">
      <w:pPr>
        <w:pStyle w:val="a5"/>
        <w:spacing w:line="480" w:lineRule="auto"/>
        <w:rPr>
          <w:rFonts w:ascii="HY신명조" w:eastAsia="HY신명조" w:hAnsi="나눔고딕"/>
          <w:w w:val="100"/>
          <w:sz w:val="24"/>
        </w:rPr>
      </w:pPr>
      <w:r w:rsidRPr="00661F66">
        <w:rPr>
          <w:rFonts w:ascii="HY신명조" w:eastAsia="HY신명조" w:hAnsi="나눔고딕" w:hint="eastAsia"/>
          <w:w w:val="100"/>
          <w:sz w:val="24"/>
        </w:rPr>
        <w:t xml:space="preserve">■ 추천기간: </w:t>
      </w:r>
      <w:r w:rsidRPr="00661F66">
        <w:rPr>
          <w:rFonts w:ascii="HY신명조" w:eastAsia="HY신명조" w:hAnsi="나눔고딕" w:hint="eastAsia"/>
          <w:color w:val="FF0000"/>
          <w:w w:val="100"/>
          <w:sz w:val="24"/>
        </w:rPr>
        <w:t>201</w:t>
      </w:r>
      <w:r w:rsidR="008935EB">
        <w:rPr>
          <w:rFonts w:ascii="HY신명조" w:eastAsia="HY신명조" w:hAnsi="나눔고딕"/>
          <w:color w:val="FF0000"/>
          <w:w w:val="100"/>
          <w:sz w:val="24"/>
        </w:rPr>
        <w:t>8</w:t>
      </w:r>
      <w:r w:rsidRPr="00661F66">
        <w:rPr>
          <w:rFonts w:ascii="HY신명조" w:eastAsia="HY신명조" w:hAnsi="나눔고딕" w:hint="eastAsia"/>
          <w:color w:val="FF0000"/>
          <w:w w:val="100"/>
          <w:sz w:val="24"/>
        </w:rPr>
        <w:t>. 1</w:t>
      </w:r>
      <w:r w:rsidR="008935EB">
        <w:rPr>
          <w:rFonts w:ascii="HY신명조" w:eastAsia="HY신명조" w:hAnsi="나눔고딕"/>
          <w:color w:val="FF0000"/>
          <w:w w:val="100"/>
          <w:sz w:val="24"/>
        </w:rPr>
        <w:t>0</w:t>
      </w:r>
      <w:r w:rsidRPr="00661F66">
        <w:rPr>
          <w:rFonts w:ascii="HY신명조" w:eastAsia="HY신명조" w:hAnsi="나눔고딕" w:hint="eastAsia"/>
          <w:color w:val="FF0000"/>
          <w:w w:val="100"/>
          <w:sz w:val="24"/>
        </w:rPr>
        <w:t xml:space="preserve">. </w:t>
      </w:r>
      <w:r w:rsidR="008935EB">
        <w:rPr>
          <w:rFonts w:ascii="HY신명조" w:eastAsia="HY신명조" w:hAnsi="나눔고딕"/>
          <w:color w:val="FF0000"/>
          <w:w w:val="100"/>
          <w:sz w:val="24"/>
        </w:rPr>
        <w:t>19</w:t>
      </w:r>
      <w:r w:rsidRPr="00661F66">
        <w:rPr>
          <w:rFonts w:ascii="HY신명조" w:eastAsia="HY신명조" w:hAnsi="나눔고딕" w:hint="eastAsia"/>
          <w:color w:val="FF0000"/>
          <w:w w:val="100"/>
          <w:sz w:val="24"/>
        </w:rPr>
        <w:t>(금)까지 추천서 제출</w:t>
      </w:r>
      <w:r w:rsidRPr="00661F66">
        <w:rPr>
          <w:rFonts w:ascii="HY신명조" w:eastAsia="HY신명조" w:hAnsi="나눔고딕" w:hint="eastAsia"/>
          <w:color w:val="FF0000"/>
          <w:w w:val="100"/>
          <w:sz w:val="24"/>
        </w:rPr>
        <w:br/>
      </w:r>
      <w:r w:rsidRPr="00661F66">
        <w:rPr>
          <w:rFonts w:ascii="HY신명조" w:eastAsia="HY신명조" w:hAnsi="나눔고딕" w:hint="eastAsia"/>
          <w:w w:val="100"/>
          <w:sz w:val="24"/>
        </w:rPr>
        <w:t>■ 추천대상: KAIST 경영대학 학위과정을 졸업(수료)한 동문 중 소속 분야 실적 우수자로서 KAIST와 동문회,</w:t>
      </w:r>
      <w:r w:rsidR="002D233A" w:rsidRPr="00661F66">
        <w:rPr>
          <w:rFonts w:ascii="HY신명조" w:eastAsia="HY신명조" w:hAnsi="나눔고딕"/>
          <w:w w:val="100"/>
          <w:sz w:val="24"/>
        </w:rPr>
        <w:t xml:space="preserve"> </w:t>
      </w:r>
      <w:r w:rsidRPr="00661F66">
        <w:rPr>
          <w:rFonts w:ascii="HY신명조" w:eastAsia="HY신명조" w:hAnsi="나눔고딕" w:hint="eastAsia"/>
          <w:w w:val="100"/>
          <w:sz w:val="24"/>
        </w:rPr>
        <w:t>국가와 사회의 발전에 기여한 동문</w:t>
      </w:r>
      <w:r w:rsidRPr="00661F66">
        <w:rPr>
          <w:rFonts w:ascii="HY신명조" w:eastAsia="HY신명조" w:hAnsi="나눔고딕" w:hint="eastAsia"/>
          <w:w w:val="100"/>
          <w:sz w:val="24"/>
        </w:rPr>
        <w:br/>
        <w:t>■ 추천부문: 피추천인 기준 하기 동문 전공별 산업분야, 학술/연구분야 각 1인 (추천인 전공은 불문)</w:t>
      </w:r>
      <w:r w:rsidR="00661F66" w:rsidRPr="00661F66">
        <w:rPr>
          <w:rFonts w:ascii="HY신명조" w:eastAsia="HY신명조" w:hAnsi="나눔고딕"/>
          <w:w w:val="100"/>
          <w:sz w:val="24"/>
        </w:rPr>
        <w:t xml:space="preserve"> </w:t>
      </w:r>
    </w:p>
    <w:p w:rsidR="00661F66" w:rsidRDefault="00661F66" w:rsidP="00661F66">
      <w:pPr>
        <w:pStyle w:val="a5"/>
        <w:spacing w:line="480" w:lineRule="auto"/>
        <w:rPr>
          <w:rFonts w:ascii="HY신명조" w:eastAsia="HY신명조" w:hAnsi="나눔고딕"/>
          <w:w w:val="100"/>
          <w:sz w:val="24"/>
        </w:rPr>
      </w:pPr>
      <w:r w:rsidRPr="00661F66">
        <w:rPr>
          <w:rFonts w:ascii="HY신명조" w:eastAsia="HY신명조" w:hAnsi="나눔고딕"/>
          <w:color w:val="FF0000"/>
          <w:w w:val="100"/>
          <w:sz w:val="24"/>
        </w:rPr>
        <w:t xml:space="preserve">* </w:t>
      </w:r>
      <w:r w:rsidR="009054B4" w:rsidRPr="00661F66">
        <w:rPr>
          <w:rFonts w:ascii="HY신명조" w:eastAsia="HY신명조" w:hAnsi="나눔고딕" w:hint="eastAsia"/>
          <w:color w:val="FF0000"/>
          <w:w w:val="100"/>
          <w:sz w:val="24"/>
        </w:rPr>
        <w:t>졸업생 배출 후 5년이상 경과된 전공만 추천대상입니다.</w:t>
      </w:r>
      <w:r w:rsidR="009054B4" w:rsidRPr="00661F66">
        <w:rPr>
          <w:rFonts w:ascii="HY신명조" w:eastAsia="HY신명조" w:hAnsi="나눔고딕" w:hint="eastAsia"/>
          <w:w w:val="100"/>
          <w:sz w:val="24"/>
        </w:rPr>
        <w:br/>
        <w:t>■ 심사절차: 경영대학 동문회 임원단과 경영대학 보직교수진의 심의</w:t>
      </w:r>
      <w:r>
        <w:rPr>
          <w:rFonts w:ascii="HY신명조" w:eastAsia="HY신명조" w:hAnsi="나눔고딕"/>
          <w:w w:val="100"/>
          <w:sz w:val="24"/>
        </w:rPr>
        <w:br w:type="page"/>
      </w:r>
    </w:p>
    <w:tbl>
      <w:tblPr>
        <w:tblW w:w="9618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27"/>
        <w:gridCol w:w="2427"/>
        <w:gridCol w:w="1825"/>
        <w:gridCol w:w="3439"/>
      </w:tblGrid>
      <w:tr w:rsidR="002D233A" w:rsidRPr="005B3D31" w:rsidTr="00AB3FDF">
        <w:trPr>
          <w:trHeight w:hRule="exact" w:val="1027"/>
        </w:trPr>
        <w:tc>
          <w:tcPr>
            <w:tcW w:w="961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D233A" w:rsidRPr="005B3D31" w:rsidRDefault="002D233A" w:rsidP="00AB3FDF">
            <w:pPr>
              <w:pStyle w:val="1"/>
              <w:rPr>
                <w:rFonts w:ascii="HY신명조" w:eastAsia="HY신명조"/>
              </w:rPr>
            </w:pPr>
            <w:r w:rsidRPr="00470146">
              <w:rPr>
                <w:rFonts w:ascii="HY신명조" w:eastAsia="HY신명조" w:hint="eastAsia"/>
                <w:sz w:val="48"/>
              </w:rPr>
              <w:lastRenderedPageBreak/>
              <w:t>추   천   서</w:t>
            </w:r>
          </w:p>
        </w:tc>
      </w:tr>
      <w:tr w:rsidR="002D233A" w:rsidRPr="005B3D31" w:rsidTr="00AB3FDF">
        <w:trPr>
          <w:trHeight w:hRule="exact" w:val="715"/>
        </w:trPr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3A" w:rsidRPr="00470146" w:rsidRDefault="002D233A" w:rsidP="00AB3FDF">
            <w:pPr>
              <w:pStyle w:val="a7"/>
              <w:ind w:left="20" w:right="20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z w:val="24"/>
              </w:rPr>
              <w:t>추천인성명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3A" w:rsidRPr="00470146" w:rsidRDefault="002D233A" w:rsidP="00AB3FDF">
            <w:pPr>
              <w:pStyle w:val="a5"/>
              <w:rPr>
                <w:rFonts w:ascii="HY신명조" w:eastAsia="HY신명조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3A" w:rsidRDefault="002D233A" w:rsidP="00AB3FDF">
            <w:pPr>
              <w:pStyle w:val="a7"/>
              <w:ind w:left="20" w:right="20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z w:val="24"/>
              </w:rPr>
              <w:t>추천인</w:t>
            </w:r>
          </w:p>
          <w:p w:rsidR="002D233A" w:rsidRPr="00470146" w:rsidRDefault="002D233A" w:rsidP="00AB3FDF">
            <w:pPr>
              <w:pStyle w:val="a7"/>
              <w:ind w:left="20" w:right="20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z w:val="24"/>
              </w:rPr>
              <w:t>KAIST전공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33A" w:rsidRPr="00470146" w:rsidRDefault="002D233A" w:rsidP="00AB3FDF">
            <w:pPr>
              <w:pStyle w:val="a5"/>
              <w:rPr>
                <w:rFonts w:ascii="HY신명조" w:eastAsia="HY신명조"/>
                <w:sz w:val="24"/>
              </w:rPr>
            </w:pPr>
          </w:p>
        </w:tc>
      </w:tr>
      <w:tr w:rsidR="002D233A" w:rsidRPr="005B3D31" w:rsidTr="00AB3FDF">
        <w:trPr>
          <w:trHeight w:hRule="exact" w:val="715"/>
        </w:trPr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3A" w:rsidRDefault="002D233A" w:rsidP="00AB3FDF">
            <w:pPr>
              <w:pStyle w:val="a7"/>
              <w:ind w:left="20" w:right="20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z w:val="24"/>
              </w:rPr>
              <w:t>추천인</w:t>
            </w:r>
          </w:p>
          <w:p w:rsidR="002D233A" w:rsidRPr="00470146" w:rsidRDefault="002D233A" w:rsidP="00AB3FDF">
            <w:pPr>
              <w:pStyle w:val="a7"/>
              <w:ind w:left="20" w:right="20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z w:val="24"/>
              </w:rPr>
              <w:t>소속기관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3A" w:rsidRPr="00470146" w:rsidRDefault="002D233A" w:rsidP="00AB3FDF">
            <w:pPr>
              <w:pStyle w:val="a5"/>
              <w:rPr>
                <w:rFonts w:ascii="HY신명조" w:eastAsia="HY신명조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3A" w:rsidRDefault="002D233A" w:rsidP="00AB3FDF">
            <w:pPr>
              <w:pStyle w:val="a7"/>
              <w:ind w:left="20" w:right="20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z w:val="24"/>
              </w:rPr>
              <w:t>추천인</w:t>
            </w:r>
          </w:p>
          <w:p w:rsidR="002D233A" w:rsidRPr="00470146" w:rsidRDefault="002D233A" w:rsidP="00AB3FDF">
            <w:pPr>
              <w:pStyle w:val="a7"/>
              <w:ind w:left="20" w:right="20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z w:val="24"/>
              </w:rPr>
              <w:t>직함(직위)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33A" w:rsidRPr="00470146" w:rsidRDefault="002D233A" w:rsidP="00AB3FDF">
            <w:pPr>
              <w:pStyle w:val="a5"/>
              <w:rPr>
                <w:rFonts w:ascii="HY신명조" w:eastAsia="HY신명조"/>
                <w:sz w:val="24"/>
              </w:rPr>
            </w:pPr>
          </w:p>
        </w:tc>
      </w:tr>
      <w:tr w:rsidR="002D233A" w:rsidRPr="005B3D31" w:rsidTr="00AB3FDF">
        <w:trPr>
          <w:trHeight w:hRule="exact" w:val="238"/>
        </w:trPr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D233A" w:rsidRPr="00470146" w:rsidRDefault="002D233A" w:rsidP="00AB3FDF">
            <w:pPr>
              <w:pStyle w:val="a7"/>
              <w:ind w:left="20" w:right="20"/>
              <w:rPr>
                <w:rFonts w:ascii="HY신명조" w:eastAsia="HY신명조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233A" w:rsidRPr="00470146" w:rsidRDefault="002D233A" w:rsidP="00AB3FDF">
            <w:pPr>
              <w:pStyle w:val="a5"/>
              <w:rPr>
                <w:rFonts w:ascii="HY신명조" w:eastAsia="HY신명조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233A" w:rsidRPr="00470146" w:rsidRDefault="002D233A" w:rsidP="00AB3FDF">
            <w:pPr>
              <w:pStyle w:val="a7"/>
              <w:ind w:left="20" w:right="20"/>
              <w:rPr>
                <w:rFonts w:ascii="HY신명조" w:eastAsia="HY신명조"/>
                <w:sz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D233A" w:rsidRPr="00470146" w:rsidRDefault="002D233A" w:rsidP="00AB3FDF">
            <w:pPr>
              <w:pStyle w:val="a5"/>
              <w:rPr>
                <w:rFonts w:ascii="HY신명조" w:eastAsia="HY신명조"/>
                <w:sz w:val="24"/>
              </w:rPr>
            </w:pPr>
          </w:p>
        </w:tc>
      </w:tr>
      <w:tr w:rsidR="002D233A" w:rsidRPr="005B3D31" w:rsidTr="00AB3FDF">
        <w:trPr>
          <w:trHeight w:hRule="exact" w:val="715"/>
        </w:trPr>
        <w:tc>
          <w:tcPr>
            <w:tcW w:w="961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233A" w:rsidRPr="00470146" w:rsidRDefault="002D233A" w:rsidP="008935EB">
            <w:pPr>
              <w:pStyle w:val="a5"/>
              <w:jc w:val="center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z w:val="24"/>
              </w:rPr>
              <w:t>아래</w:t>
            </w:r>
            <w:r w:rsidRPr="00470146">
              <w:rPr>
                <w:rFonts w:ascii="HY신명조" w:eastAsia="HY신명조" w:hint="eastAsia"/>
                <w:sz w:val="24"/>
              </w:rPr>
              <w:t xml:space="preserve"> 사람을 201</w:t>
            </w:r>
            <w:r w:rsidR="008935EB">
              <w:rPr>
                <w:rFonts w:ascii="HY신명조" w:eastAsia="HY신명조"/>
                <w:sz w:val="24"/>
              </w:rPr>
              <w:t>8</w:t>
            </w:r>
            <w:r w:rsidRPr="00470146">
              <w:rPr>
                <w:rFonts w:ascii="HY신명조" w:eastAsia="HY신명조" w:hint="eastAsia"/>
                <w:sz w:val="24"/>
              </w:rPr>
              <w:t>년도 KAIST 경영대학 올해의 동문상 수상자로 추천합니다.</w:t>
            </w:r>
          </w:p>
        </w:tc>
      </w:tr>
      <w:tr w:rsidR="002D233A" w:rsidRPr="005B3D31" w:rsidTr="00AB3FDF">
        <w:trPr>
          <w:trHeight w:hRule="exact" w:val="715"/>
        </w:trPr>
        <w:tc>
          <w:tcPr>
            <w:tcW w:w="19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D233A" w:rsidRPr="00470146" w:rsidRDefault="002D233A" w:rsidP="00AB3FDF">
            <w:pPr>
              <w:pStyle w:val="a7"/>
              <w:numPr>
                <w:ilvl w:val="0"/>
                <w:numId w:val="41"/>
              </w:numPr>
              <w:tabs>
                <w:tab w:val="left" w:pos="1883"/>
              </w:tabs>
              <w:ind w:leftChars="0" w:left="639" w:right="20"/>
              <w:jc w:val="left"/>
              <w:rPr>
                <w:rFonts w:ascii="HY신명조" w:eastAsia="HY신명조"/>
                <w:sz w:val="24"/>
              </w:rPr>
            </w:pPr>
            <w:r w:rsidRPr="00470146">
              <w:rPr>
                <w:rFonts w:ascii="HY신명조" w:eastAsia="HY신명조" w:hint="eastAsia"/>
                <w:sz w:val="24"/>
              </w:rPr>
              <w:t>성 명: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33A" w:rsidRPr="00470146" w:rsidRDefault="002D233A" w:rsidP="00AB3FDF">
            <w:pPr>
              <w:pStyle w:val="a5"/>
              <w:jc w:val="left"/>
              <w:rPr>
                <w:rFonts w:ascii="HY신명조" w:eastAsia="HY신명조"/>
                <w:sz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33A" w:rsidRPr="00470146" w:rsidRDefault="002D233A" w:rsidP="00AB3FDF">
            <w:pPr>
              <w:pStyle w:val="a7"/>
              <w:numPr>
                <w:ilvl w:val="0"/>
                <w:numId w:val="41"/>
              </w:numPr>
              <w:tabs>
                <w:tab w:val="left" w:pos="1883"/>
              </w:tabs>
              <w:ind w:leftChars="0" w:left="639" w:right="20"/>
              <w:jc w:val="left"/>
              <w:rPr>
                <w:rFonts w:ascii="HY신명조" w:eastAsia="HY신명조"/>
                <w:sz w:val="24"/>
              </w:rPr>
            </w:pPr>
            <w:r w:rsidRPr="00470146">
              <w:rPr>
                <w:rFonts w:ascii="HY신명조" w:eastAsia="HY신명조" w:hint="eastAsia"/>
                <w:sz w:val="24"/>
              </w:rPr>
              <w:t>생년월일: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D233A" w:rsidRPr="00470146" w:rsidRDefault="002D233A" w:rsidP="00AB3FDF">
            <w:pPr>
              <w:pStyle w:val="a5"/>
              <w:ind w:firstLineChars="400" w:firstLine="863"/>
              <w:rPr>
                <w:rFonts w:ascii="HY신명조" w:eastAsia="HY신명조"/>
                <w:sz w:val="24"/>
              </w:rPr>
            </w:pPr>
            <w:r w:rsidRPr="00470146">
              <w:rPr>
                <w:rFonts w:ascii="HY신명조" w:eastAsia="HY신명조" w:hint="eastAsia"/>
                <w:sz w:val="24"/>
              </w:rPr>
              <w:t>년</w:t>
            </w:r>
            <w:r>
              <w:rPr>
                <w:rFonts w:ascii="HY신명조" w:eastAsia="HY신명조" w:hint="eastAsia"/>
                <w:sz w:val="24"/>
              </w:rPr>
              <w:t xml:space="preserve">   </w:t>
            </w:r>
            <w:r>
              <w:rPr>
                <w:rFonts w:ascii="HY신명조" w:eastAsia="HY신명조"/>
                <w:sz w:val="24"/>
              </w:rPr>
              <w:t xml:space="preserve">  </w:t>
            </w:r>
            <w:r w:rsidRPr="00470146">
              <w:rPr>
                <w:rFonts w:ascii="HY신명조" w:eastAsia="HY신명조" w:hint="eastAsia"/>
                <w:sz w:val="24"/>
              </w:rPr>
              <w:t>월</w:t>
            </w:r>
            <w:r>
              <w:rPr>
                <w:rFonts w:ascii="HY신명조" w:eastAsia="HY신명조" w:hint="eastAsia"/>
                <w:sz w:val="24"/>
              </w:rPr>
              <w:t xml:space="preserve">   </w:t>
            </w:r>
            <w:r>
              <w:rPr>
                <w:rFonts w:ascii="HY신명조" w:eastAsia="HY신명조"/>
                <w:sz w:val="24"/>
              </w:rPr>
              <w:t xml:space="preserve">  </w:t>
            </w:r>
            <w:r w:rsidRPr="00470146">
              <w:rPr>
                <w:rFonts w:ascii="HY신명조" w:eastAsia="HY신명조" w:hint="eastAsia"/>
                <w:sz w:val="24"/>
              </w:rPr>
              <w:t>일</w:t>
            </w:r>
          </w:p>
        </w:tc>
      </w:tr>
      <w:tr w:rsidR="002D233A" w:rsidRPr="005B3D31" w:rsidTr="00AB3FDF">
        <w:trPr>
          <w:trHeight w:hRule="exact" w:val="715"/>
        </w:trPr>
        <w:tc>
          <w:tcPr>
            <w:tcW w:w="19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D233A" w:rsidRPr="00470146" w:rsidRDefault="002D233A" w:rsidP="00AB3FDF">
            <w:pPr>
              <w:pStyle w:val="a7"/>
              <w:numPr>
                <w:ilvl w:val="0"/>
                <w:numId w:val="41"/>
              </w:numPr>
              <w:tabs>
                <w:tab w:val="left" w:pos="1883"/>
              </w:tabs>
              <w:ind w:leftChars="0" w:left="639" w:right="20"/>
              <w:jc w:val="left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z w:val="24"/>
              </w:rPr>
              <w:t>소속기관</w:t>
            </w:r>
            <w:r w:rsidRPr="00470146">
              <w:rPr>
                <w:rFonts w:ascii="HY신명조" w:eastAsia="HY신명조" w:hint="eastAsia"/>
                <w:sz w:val="24"/>
              </w:rPr>
              <w:t>: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33A" w:rsidRPr="00470146" w:rsidRDefault="002D233A" w:rsidP="00AB3FDF">
            <w:pPr>
              <w:pStyle w:val="a5"/>
              <w:jc w:val="left"/>
              <w:rPr>
                <w:rFonts w:ascii="HY신명조" w:eastAsia="HY신명조"/>
                <w:sz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33A" w:rsidRPr="00470146" w:rsidRDefault="002D233A" w:rsidP="00AB3FDF">
            <w:pPr>
              <w:pStyle w:val="a7"/>
              <w:numPr>
                <w:ilvl w:val="0"/>
                <w:numId w:val="41"/>
              </w:numPr>
              <w:tabs>
                <w:tab w:val="left" w:pos="1883"/>
              </w:tabs>
              <w:ind w:leftChars="0" w:left="639" w:right="20"/>
              <w:jc w:val="left"/>
              <w:rPr>
                <w:rFonts w:ascii="HY신명조" w:eastAsia="HY신명조"/>
                <w:sz w:val="24"/>
              </w:rPr>
            </w:pPr>
            <w:r w:rsidRPr="00470146">
              <w:rPr>
                <w:rFonts w:ascii="HY신명조" w:eastAsia="HY신명조" w:hint="eastAsia"/>
                <w:sz w:val="24"/>
              </w:rPr>
              <w:t>직</w:t>
            </w:r>
            <w:r>
              <w:rPr>
                <w:rFonts w:ascii="HY신명조" w:eastAsia="HY신명조" w:hint="eastAsia"/>
                <w:sz w:val="24"/>
              </w:rPr>
              <w:t xml:space="preserve"> </w:t>
            </w:r>
            <w:r w:rsidRPr="00470146">
              <w:rPr>
                <w:rFonts w:ascii="HY신명조" w:eastAsia="HY신명조" w:hint="eastAsia"/>
                <w:sz w:val="24"/>
              </w:rPr>
              <w:t>함: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D233A" w:rsidRPr="00470146" w:rsidRDefault="002D233A" w:rsidP="00AB3FDF">
            <w:pPr>
              <w:pStyle w:val="a5"/>
              <w:rPr>
                <w:rFonts w:ascii="HY신명조" w:eastAsia="HY신명조"/>
                <w:sz w:val="24"/>
              </w:rPr>
            </w:pPr>
          </w:p>
        </w:tc>
      </w:tr>
      <w:tr w:rsidR="002D233A" w:rsidRPr="005B3D31" w:rsidTr="00AB3FDF">
        <w:trPr>
          <w:trHeight w:hRule="exact" w:val="715"/>
        </w:trPr>
        <w:tc>
          <w:tcPr>
            <w:tcW w:w="19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D233A" w:rsidRPr="00470146" w:rsidRDefault="002D233A" w:rsidP="00AB3FDF">
            <w:pPr>
              <w:pStyle w:val="a7"/>
              <w:numPr>
                <w:ilvl w:val="0"/>
                <w:numId w:val="41"/>
              </w:numPr>
              <w:tabs>
                <w:tab w:val="left" w:pos="1883"/>
              </w:tabs>
              <w:ind w:leftChars="0" w:left="639" w:right="20"/>
              <w:jc w:val="left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z w:val="24"/>
              </w:rPr>
              <w:t>KAIST전공</w:t>
            </w:r>
            <w:r w:rsidRPr="00470146">
              <w:rPr>
                <w:rFonts w:ascii="HY신명조" w:eastAsia="HY신명조" w:hint="eastAsia"/>
                <w:sz w:val="24"/>
              </w:rPr>
              <w:t xml:space="preserve">: 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D233A" w:rsidRPr="00470146" w:rsidRDefault="002D233A" w:rsidP="00AB3FDF">
            <w:pPr>
              <w:pStyle w:val="a5"/>
              <w:rPr>
                <w:rFonts w:ascii="HY신명조" w:eastAsia="HY신명조"/>
                <w:sz w:val="24"/>
              </w:rPr>
            </w:pPr>
          </w:p>
        </w:tc>
      </w:tr>
      <w:tr w:rsidR="002D233A" w:rsidRPr="005B3D31" w:rsidTr="00AB3FDF">
        <w:trPr>
          <w:trHeight w:val="3620"/>
        </w:trPr>
        <w:tc>
          <w:tcPr>
            <w:tcW w:w="9618" w:type="dxa"/>
            <w:gridSpan w:val="4"/>
            <w:tcBorders>
              <w:top w:val="nil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2D233A" w:rsidRDefault="002D233A" w:rsidP="00AB3FDF">
            <w:pPr>
              <w:pStyle w:val="a7"/>
              <w:tabs>
                <w:tab w:val="left" w:pos="1883"/>
              </w:tabs>
              <w:ind w:leftChars="0" w:left="639" w:right="20"/>
              <w:jc w:val="left"/>
              <w:rPr>
                <w:rFonts w:ascii="HY신명조" w:eastAsia="HY신명조"/>
                <w:sz w:val="24"/>
              </w:rPr>
            </w:pPr>
          </w:p>
          <w:p w:rsidR="002D233A" w:rsidRPr="00470146" w:rsidRDefault="002D233A" w:rsidP="00AB3FDF">
            <w:pPr>
              <w:pStyle w:val="a7"/>
              <w:numPr>
                <w:ilvl w:val="0"/>
                <w:numId w:val="41"/>
              </w:numPr>
              <w:tabs>
                <w:tab w:val="left" w:pos="1883"/>
              </w:tabs>
              <w:ind w:leftChars="0" w:left="639" w:right="20"/>
              <w:jc w:val="left"/>
              <w:rPr>
                <w:rFonts w:ascii="HY신명조" w:eastAsia="HY신명조"/>
                <w:sz w:val="24"/>
              </w:rPr>
            </w:pPr>
            <w:r w:rsidRPr="00470146">
              <w:rPr>
                <w:rFonts w:ascii="HY신명조" w:eastAsia="HY신명조" w:hint="eastAsia"/>
                <w:sz w:val="24"/>
              </w:rPr>
              <w:t xml:space="preserve">추  천  사  유: </w:t>
            </w:r>
          </w:p>
          <w:p w:rsidR="002D233A" w:rsidRPr="00470146" w:rsidRDefault="002D233A" w:rsidP="00AB3FDF">
            <w:pPr>
              <w:pStyle w:val="a5"/>
              <w:rPr>
                <w:rFonts w:ascii="HY신명조" w:eastAsia="HY신명조"/>
                <w:b/>
                <w:sz w:val="24"/>
              </w:rPr>
            </w:pPr>
          </w:p>
          <w:p w:rsidR="002D233A" w:rsidRPr="00470146" w:rsidRDefault="002D233A" w:rsidP="00AB3FDF">
            <w:pPr>
              <w:pStyle w:val="a5"/>
              <w:rPr>
                <w:rFonts w:ascii="HY신명조" w:eastAsia="HY신명조"/>
                <w:b/>
                <w:sz w:val="24"/>
              </w:rPr>
            </w:pPr>
          </w:p>
          <w:p w:rsidR="002D233A" w:rsidRPr="00470146" w:rsidRDefault="002D233A" w:rsidP="00AB3FDF">
            <w:pPr>
              <w:pStyle w:val="a5"/>
              <w:rPr>
                <w:rFonts w:ascii="HY신명조" w:eastAsia="HY신명조"/>
                <w:b/>
                <w:sz w:val="24"/>
              </w:rPr>
            </w:pPr>
          </w:p>
          <w:p w:rsidR="002D233A" w:rsidRPr="00470146" w:rsidRDefault="002D233A" w:rsidP="00AB3FDF">
            <w:pPr>
              <w:pStyle w:val="a5"/>
              <w:rPr>
                <w:rFonts w:ascii="HY신명조" w:eastAsia="HY신명조"/>
                <w:b/>
                <w:sz w:val="24"/>
              </w:rPr>
            </w:pPr>
          </w:p>
          <w:p w:rsidR="002D233A" w:rsidRPr="00470146" w:rsidRDefault="002D233A" w:rsidP="00AB3FDF">
            <w:pPr>
              <w:pStyle w:val="a5"/>
              <w:rPr>
                <w:rFonts w:ascii="HY신명조" w:eastAsia="HY신명조"/>
                <w:sz w:val="24"/>
              </w:rPr>
            </w:pPr>
          </w:p>
          <w:p w:rsidR="002D233A" w:rsidRPr="00470146" w:rsidRDefault="002D233A" w:rsidP="00AB3FDF">
            <w:pPr>
              <w:pStyle w:val="a5"/>
              <w:rPr>
                <w:rFonts w:ascii="HY신명조" w:eastAsia="HY신명조"/>
                <w:sz w:val="24"/>
              </w:rPr>
            </w:pPr>
          </w:p>
          <w:p w:rsidR="002D233A" w:rsidRPr="00470146" w:rsidRDefault="002D233A" w:rsidP="00AB3FDF">
            <w:pPr>
              <w:pStyle w:val="a5"/>
              <w:rPr>
                <w:rFonts w:ascii="HY신명조" w:eastAsia="HY신명조"/>
                <w:sz w:val="24"/>
              </w:rPr>
            </w:pPr>
          </w:p>
          <w:p w:rsidR="002D233A" w:rsidRPr="00470146" w:rsidRDefault="002D233A" w:rsidP="00AB3FDF">
            <w:pPr>
              <w:pStyle w:val="a5"/>
              <w:rPr>
                <w:rFonts w:ascii="HY신명조" w:eastAsia="HY신명조"/>
                <w:sz w:val="24"/>
              </w:rPr>
            </w:pPr>
          </w:p>
        </w:tc>
      </w:tr>
      <w:tr w:rsidR="002D233A" w:rsidRPr="005B3D31" w:rsidTr="00AB3FDF">
        <w:trPr>
          <w:trHeight w:val="50"/>
        </w:trPr>
        <w:tc>
          <w:tcPr>
            <w:tcW w:w="9618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233A" w:rsidRPr="00470146" w:rsidRDefault="002D233A" w:rsidP="00AB3FDF">
            <w:pPr>
              <w:pStyle w:val="a5"/>
              <w:rPr>
                <w:rFonts w:ascii="HY신명조" w:eastAsia="HY신명조"/>
                <w:sz w:val="24"/>
              </w:rPr>
            </w:pPr>
          </w:p>
        </w:tc>
      </w:tr>
      <w:tr w:rsidR="002D233A" w:rsidRPr="005B3D31" w:rsidTr="00AB3FDF">
        <w:trPr>
          <w:trHeight w:hRule="exact" w:val="995"/>
        </w:trPr>
        <w:tc>
          <w:tcPr>
            <w:tcW w:w="961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233A" w:rsidRPr="00470146" w:rsidRDefault="002D233A" w:rsidP="00AB3FDF">
            <w:pPr>
              <w:pStyle w:val="a5"/>
              <w:rPr>
                <w:rFonts w:ascii="HY신명조" w:eastAsia="HY신명조"/>
                <w:sz w:val="24"/>
              </w:rPr>
            </w:pPr>
          </w:p>
          <w:p w:rsidR="002D233A" w:rsidRPr="00470146" w:rsidRDefault="00BA0FF1" w:rsidP="00AB3FDF">
            <w:pPr>
              <w:pStyle w:val="a5"/>
              <w:jc w:val="center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Date"/>
                    <w:format w:val="yyyy년 M월 d일"/>
                  </w:textInput>
                </w:ffData>
              </w:fldChar>
            </w:r>
            <w:r>
              <w:rPr>
                <w:rFonts w:ascii="HY신명조" w:eastAsia="HY신명조"/>
                <w:sz w:val="24"/>
              </w:rPr>
              <w:instrText xml:space="preserve"> FORMTEXT </w:instrText>
            </w:r>
            <w:r>
              <w:rPr>
                <w:rFonts w:ascii="HY신명조" w:eastAsia="HY신명조"/>
                <w:sz w:val="24"/>
              </w:rPr>
              <w:fldChar w:fldCharType="begin"/>
            </w:r>
            <w:r>
              <w:rPr>
                <w:rFonts w:ascii="HY신명조" w:eastAsia="HY신명조"/>
                <w:sz w:val="24"/>
              </w:rPr>
              <w:instrText xml:space="preserve"> DATE \@ "yyyy년 M월 d일" </w:instrText>
            </w:r>
            <w:r>
              <w:rPr>
                <w:rFonts w:ascii="HY신명조" w:eastAsia="HY신명조"/>
                <w:sz w:val="24"/>
              </w:rPr>
              <w:fldChar w:fldCharType="separate"/>
            </w:r>
            <w:r w:rsidR="00AB7C18">
              <w:rPr>
                <w:rFonts w:ascii="HY신명조" w:eastAsia="HY신명조"/>
                <w:noProof/>
                <w:sz w:val="24"/>
              </w:rPr>
              <w:instrText>2018년 9월 18일</w:instrText>
            </w:r>
            <w:r>
              <w:rPr>
                <w:rFonts w:ascii="HY신명조" w:eastAsia="HY신명조"/>
                <w:sz w:val="24"/>
              </w:rPr>
              <w:fldChar w:fldCharType="end"/>
            </w:r>
            <w:r>
              <w:rPr>
                <w:rFonts w:ascii="HY신명조" w:eastAsia="HY신명조"/>
                <w:sz w:val="24"/>
              </w:rPr>
            </w:r>
            <w:r>
              <w:rPr>
                <w:rFonts w:ascii="HY신명조" w:eastAsia="HY신명조"/>
                <w:sz w:val="24"/>
              </w:rPr>
              <w:fldChar w:fldCharType="separate"/>
            </w:r>
            <w:r>
              <w:rPr>
                <w:rFonts w:ascii="HY신명조" w:eastAsia="HY신명조"/>
                <w:noProof/>
                <w:sz w:val="24"/>
              </w:rPr>
              <w:t>2018년 9월 18일</w:t>
            </w:r>
            <w:r>
              <w:rPr>
                <w:rFonts w:ascii="HY신명조" w:eastAsia="HY신명조"/>
                <w:sz w:val="24"/>
              </w:rPr>
              <w:fldChar w:fldCharType="end"/>
            </w:r>
          </w:p>
        </w:tc>
      </w:tr>
      <w:tr w:rsidR="002D233A" w:rsidRPr="005B3D31" w:rsidTr="00AB3FDF">
        <w:trPr>
          <w:trHeight w:hRule="exact" w:val="656"/>
        </w:trPr>
        <w:tc>
          <w:tcPr>
            <w:tcW w:w="961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233A" w:rsidRPr="00470146" w:rsidRDefault="002D233A" w:rsidP="00AB3FDF">
            <w:pPr>
              <w:pStyle w:val="a5"/>
              <w:jc w:val="center"/>
              <w:rPr>
                <w:rFonts w:ascii="HY신명조" w:eastAsia="HY신명조"/>
                <w:sz w:val="24"/>
              </w:rPr>
            </w:pPr>
            <w:r w:rsidRPr="00470146">
              <w:rPr>
                <w:rFonts w:ascii="HY신명조" w:eastAsia="HY신명조" w:hint="eastAsia"/>
                <w:sz w:val="24"/>
              </w:rPr>
              <w:t xml:space="preserve">추천인: </w:t>
            </w:r>
            <w:r>
              <w:rPr>
                <w:rFonts w:ascii="HY신명조" w:eastAsia="HY신명조"/>
                <w:sz w:val="24"/>
              </w:rPr>
              <w:t xml:space="preserve">           </w:t>
            </w:r>
            <w:r w:rsidRPr="00470146">
              <w:rPr>
                <w:rFonts w:ascii="HY신명조" w:eastAsia="HY신명조" w:hint="eastAsia"/>
                <w:sz w:val="24"/>
              </w:rPr>
              <w:t>(인)</w:t>
            </w:r>
          </w:p>
        </w:tc>
      </w:tr>
      <w:tr w:rsidR="002D233A" w:rsidRPr="005B3D31" w:rsidTr="00AB3FDF">
        <w:trPr>
          <w:trHeight w:hRule="exact" w:val="1671"/>
        </w:trPr>
        <w:tc>
          <w:tcPr>
            <w:tcW w:w="961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33A" w:rsidRPr="005B3D31" w:rsidRDefault="002D233A" w:rsidP="00AB3FDF">
            <w:pPr>
              <w:pStyle w:val="1"/>
              <w:rPr>
                <w:rFonts w:ascii="HY신명조" w:eastAsia="HY신명조"/>
              </w:rPr>
            </w:pPr>
            <w:r w:rsidRPr="005B3D31">
              <w:rPr>
                <w:rFonts w:ascii="HY신명조" w:eastAsia="HY신명조" w:hint="eastAsia"/>
              </w:rPr>
              <w:t>KAIST 경영대학 총동문회장, 경영대학장 귀하</w:t>
            </w:r>
          </w:p>
        </w:tc>
      </w:tr>
    </w:tbl>
    <w:p w:rsidR="002D233A" w:rsidRPr="002D233A" w:rsidRDefault="002D233A" w:rsidP="00736D5B">
      <w:pPr>
        <w:pStyle w:val="a5"/>
        <w:rPr>
          <w:rFonts w:ascii="HY신명조" w:eastAsia="HY신명조"/>
          <w:sz w:val="24"/>
        </w:rPr>
      </w:pPr>
    </w:p>
    <w:sectPr w:rsidR="002D233A" w:rsidRPr="002D233A" w:rsidSect="00736D5B">
      <w:pgSz w:w="11906" w:h="16838" w:code="9"/>
      <w:pgMar w:top="1701" w:right="1134" w:bottom="1418" w:left="1134" w:header="113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0F7" w:rsidRDefault="00C520F7" w:rsidP="007832CA">
      <w:r>
        <w:separator/>
      </w:r>
    </w:p>
  </w:endnote>
  <w:endnote w:type="continuationSeparator" w:id="0">
    <w:p w:rsidR="00C520F7" w:rsidRDefault="00C520F7" w:rsidP="0078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0F7" w:rsidRDefault="00C520F7" w:rsidP="007832CA">
      <w:r>
        <w:separator/>
      </w:r>
    </w:p>
  </w:footnote>
  <w:footnote w:type="continuationSeparator" w:id="0">
    <w:p w:rsidR="00C520F7" w:rsidRDefault="00C520F7" w:rsidP="0078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67B5"/>
    <w:multiLevelType w:val="hybridMultilevel"/>
    <w:tmpl w:val="CCA455BE"/>
    <w:lvl w:ilvl="0" w:tplc="04090001">
      <w:start w:val="1"/>
      <w:numFmt w:val="bullet"/>
      <w:lvlText w:val=""/>
      <w:lvlJc w:val="left"/>
      <w:pPr>
        <w:ind w:left="129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7" w:hanging="400"/>
      </w:pPr>
      <w:rPr>
        <w:rFonts w:ascii="Wingdings" w:hAnsi="Wingdings" w:hint="default"/>
      </w:rPr>
    </w:lvl>
  </w:abstractNum>
  <w:abstractNum w:abstractNumId="1" w15:restartNumberingAfterBreak="0">
    <w:nsid w:val="360D3D94"/>
    <w:multiLevelType w:val="hybridMultilevel"/>
    <w:tmpl w:val="39C6E46E"/>
    <w:lvl w:ilvl="0" w:tplc="2618E044">
      <w:numFmt w:val="bullet"/>
      <w:lvlText w:val=""/>
      <w:lvlJc w:val="left"/>
      <w:pPr>
        <w:ind w:left="1211" w:hanging="360"/>
      </w:pPr>
      <w:rPr>
        <w:rFonts w:ascii="Wingdings" w:eastAsia="HY신명조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2" w15:restartNumberingAfterBreak="0">
    <w:nsid w:val="5C61406E"/>
    <w:multiLevelType w:val="multilevel"/>
    <w:tmpl w:val="0D4A4BEA"/>
    <w:styleLink w:val="a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41"/>
      </w:pPr>
      <w:rPr>
        <w:rFonts w:ascii="굴림" w:eastAsia="굴림" w:hAnsi="굴림" w:hint="eastAsia"/>
        <w:kern w:val="2"/>
        <w:sz w:val="22"/>
        <w:szCs w:val="22"/>
      </w:rPr>
    </w:lvl>
    <w:lvl w:ilvl="1">
      <w:start w:val="1"/>
      <w:numFmt w:val="ganada"/>
      <w:lvlText w:val="%2 "/>
      <w:lvlJc w:val="left"/>
      <w:pPr>
        <w:tabs>
          <w:tab w:val="num" w:pos="42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559"/>
        </w:tabs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3" w15:restartNumberingAfterBreak="0">
    <w:nsid w:val="5D9A170B"/>
    <w:multiLevelType w:val="multilevel"/>
    <w:tmpl w:val="31F04E60"/>
    <w:styleLink w:val="a0"/>
    <w:lvl w:ilvl="0">
      <w:start w:val="1"/>
      <w:numFmt w:val="decimal"/>
      <w:suff w:val="nothing"/>
      <w:lvlText w:val="제 %1 조 "/>
      <w:lvlJc w:val="right"/>
      <w:pPr>
        <w:ind w:left="851" w:firstLine="0"/>
      </w:pPr>
      <w:rPr>
        <w:rFonts w:ascii="굴림체" w:eastAsia="굴림체" w:hint="eastAsia"/>
        <w:b/>
        <w:bCs/>
        <w:i w:val="0"/>
        <w:sz w:val="22"/>
        <w:szCs w:val="22"/>
      </w:rPr>
    </w:lvl>
    <w:lvl w:ilvl="1">
      <w:start w:val="1"/>
      <w:numFmt w:val="decimalEnclosedCircle"/>
      <w:suff w:val="nothing"/>
      <w:lvlText w:val="%2 "/>
      <w:lvlJc w:val="right"/>
      <w:pPr>
        <w:ind w:left="1077" w:firstLine="0"/>
      </w:pPr>
      <w:rPr>
        <w:rFonts w:ascii="굴림체" w:eastAsia="굴림체" w:hint="eastAsia"/>
      </w:rPr>
    </w:lvl>
    <w:lvl w:ilvl="2">
      <w:start w:val="1"/>
      <w:numFmt w:val="ganada"/>
      <w:suff w:val="nothing"/>
      <w:lvlText w:val="%3. "/>
      <w:lvlJc w:val="right"/>
      <w:pPr>
        <w:ind w:left="1418" w:firstLine="0"/>
      </w:pPr>
      <w:rPr>
        <w:rFonts w:hint="eastAsia"/>
      </w:rPr>
    </w:lvl>
    <w:lvl w:ilvl="3">
      <w:start w:val="1"/>
      <w:numFmt w:val="ganada"/>
      <w:suff w:val="nothing"/>
      <w:lvlText w:val="%4. "/>
      <w:lvlJc w:val="left"/>
      <w:pPr>
        <w:ind w:left="681" w:hanging="142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814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23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090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657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365" w:hanging="1700"/>
      </w:pPr>
      <w:rPr>
        <w:rFonts w:hint="eastAsia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  <w:num w:numId="18">
    <w:abstractNumId w:val="2"/>
  </w:num>
  <w:num w:numId="19">
    <w:abstractNumId w:val="3"/>
  </w:num>
  <w:num w:numId="20">
    <w:abstractNumId w:val="2"/>
  </w:num>
  <w:num w:numId="21">
    <w:abstractNumId w:val="3"/>
  </w:num>
  <w:num w:numId="22">
    <w:abstractNumId w:val="2"/>
  </w:num>
  <w:num w:numId="23">
    <w:abstractNumId w:val="3"/>
  </w:num>
  <w:num w:numId="24">
    <w:abstractNumId w:val="2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31"/>
    <w:rsid w:val="00043AD4"/>
    <w:rsid w:val="001315CD"/>
    <w:rsid w:val="00192920"/>
    <w:rsid w:val="0019726F"/>
    <w:rsid w:val="002257DA"/>
    <w:rsid w:val="002C2BAD"/>
    <w:rsid w:val="002C54FA"/>
    <w:rsid w:val="002D233A"/>
    <w:rsid w:val="002E5EEA"/>
    <w:rsid w:val="00337840"/>
    <w:rsid w:val="003902C9"/>
    <w:rsid w:val="003E0668"/>
    <w:rsid w:val="003E0C01"/>
    <w:rsid w:val="003E50EA"/>
    <w:rsid w:val="004133C7"/>
    <w:rsid w:val="0044536E"/>
    <w:rsid w:val="00470146"/>
    <w:rsid w:val="004D4538"/>
    <w:rsid w:val="0054477E"/>
    <w:rsid w:val="005B3D31"/>
    <w:rsid w:val="005F0663"/>
    <w:rsid w:val="006216EB"/>
    <w:rsid w:val="006544B2"/>
    <w:rsid w:val="00661F66"/>
    <w:rsid w:val="00702291"/>
    <w:rsid w:val="00736D5B"/>
    <w:rsid w:val="007832CA"/>
    <w:rsid w:val="007869A1"/>
    <w:rsid w:val="0079065F"/>
    <w:rsid w:val="00794CCB"/>
    <w:rsid w:val="007B03FB"/>
    <w:rsid w:val="007C1FB6"/>
    <w:rsid w:val="007C28BC"/>
    <w:rsid w:val="007C6D1E"/>
    <w:rsid w:val="0081339B"/>
    <w:rsid w:val="0086602C"/>
    <w:rsid w:val="008935EB"/>
    <w:rsid w:val="00893B80"/>
    <w:rsid w:val="008E3F82"/>
    <w:rsid w:val="009054B4"/>
    <w:rsid w:val="00911FB3"/>
    <w:rsid w:val="009D6524"/>
    <w:rsid w:val="00A03F5B"/>
    <w:rsid w:val="00A55E0F"/>
    <w:rsid w:val="00AB7C18"/>
    <w:rsid w:val="00AF5F2C"/>
    <w:rsid w:val="00B960B9"/>
    <w:rsid w:val="00BA0FF1"/>
    <w:rsid w:val="00C520F7"/>
    <w:rsid w:val="00CA08F9"/>
    <w:rsid w:val="00CD4602"/>
    <w:rsid w:val="00DB75BB"/>
    <w:rsid w:val="00E27745"/>
    <w:rsid w:val="00E849BE"/>
    <w:rsid w:val="00E97B89"/>
    <w:rsid w:val="00ED0151"/>
    <w:rsid w:val="00F05BB0"/>
    <w:rsid w:val="00F632C7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193B5E2-4CB8-4FD5-9FDE-146B99D8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36D5B"/>
    <w:pPr>
      <w:widowControl w:val="0"/>
      <w:wordWrap w:val="0"/>
      <w:autoSpaceDE w:val="0"/>
      <w:autoSpaceDN w:val="0"/>
      <w:jc w:val="both"/>
    </w:pPr>
    <w:rPr>
      <w:rFonts w:ascii="바탕" w:eastAsia="바탕"/>
      <w:kern w:val="2"/>
      <w:szCs w:val="24"/>
    </w:rPr>
  </w:style>
  <w:style w:type="paragraph" w:styleId="1">
    <w:name w:val="heading 1"/>
    <w:basedOn w:val="a1"/>
    <w:next w:val="a1"/>
    <w:qFormat/>
    <w:rsid w:val="006216EB"/>
    <w:pPr>
      <w:keepNext/>
      <w:spacing w:line="360" w:lineRule="auto"/>
      <w:jc w:val="center"/>
      <w:outlineLvl w:val="0"/>
    </w:pPr>
    <w:rPr>
      <w:rFonts w:ascii="굴림" w:hAnsi="굴림"/>
      <w:b/>
      <w:sz w:val="32"/>
      <w:szCs w:val="32"/>
    </w:rPr>
  </w:style>
  <w:style w:type="paragraph" w:styleId="2">
    <w:name w:val="heading 2"/>
    <w:basedOn w:val="a1"/>
    <w:next w:val="a1"/>
    <w:qFormat/>
    <w:rsid w:val="006216EB"/>
    <w:pPr>
      <w:keepNext/>
      <w:spacing w:line="480" w:lineRule="auto"/>
      <w:outlineLvl w:val="1"/>
    </w:pPr>
    <w:rPr>
      <w:rFonts w:ascii="굴림" w:hAnsi="굴림"/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">
    <w:name w:val="다단계 번호"/>
    <w:rsid w:val="0079065F"/>
    <w:pPr>
      <w:numPr>
        <w:numId w:val="1"/>
      </w:numPr>
    </w:pPr>
  </w:style>
  <w:style w:type="paragraph" w:customStyle="1" w:styleId="a5">
    <w:name w:val="바탕글"/>
    <w:basedOn w:val="a1"/>
    <w:rsid w:val="00736D5B"/>
    <w:rPr>
      <w:rFonts w:ascii="굴림" w:eastAsia="굴림" w:hAnsi="굴림" w:cs="돋움"/>
      <w:bCs/>
      <w:w w:val="90"/>
      <w:kern w:val="0"/>
      <w:sz w:val="22"/>
      <w:szCs w:val="22"/>
    </w:rPr>
  </w:style>
  <w:style w:type="paragraph" w:customStyle="1" w:styleId="12">
    <w:name w:val="스타일 바탕글 + 단락 뒤: 1.2 줄"/>
    <w:basedOn w:val="a5"/>
    <w:semiHidden/>
    <w:rsid w:val="006216EB"/>
    <w:rPr>
      <w:rFonts w:ascii="Times New Roman" w:eastAsia="바탕체" w:cs="바탕"/>
      <w:sz w:val="20"/>
      <w:szCs w:val="20"/>
    </w:rPr>
  </w:style>
  <w:style w:type="numbering" w:customStyle="1" w:styleId="a0">
    <w:name w:val="스타일 다단계 번호 매기기 굴림체 굵게"/>
    <w:basedOn w:val="a4"/>
    <w:rsid w:val="006544B2"/>
    <w:pPr>
      <w:numPr>
        <w:numId w:val="17"/>
      </w:numPr>
    </w:pPr>
  </w:style>
  <w:style w:type="paragraph" w:customStyle="1" w:styleId="05">
    <w:name w:val="스타일 바탕글 + 오른쪽 0.5 글자"/>
    <w:basedOn w:val="a5"/>
    <w:semiHidden/>
    <w:rsid w:val="006216EB"/>
    <w:pPr>
      <w:ind w:leftChars="50" w:left="50" w:rightChars="50" w:right="50"/>
    </w:pPr>
    <w:rPr>
      <w:rFonts w:cs="바탕"/>
    </w:rPr>
  </w:style>
  <w:style w:type="paragraph" w:customStyle="1" w:styleId="a6">
    <w:name w:val="스타일 바탕글 + 균등 분할"/>
    <w:basedOn w:val="a5"/>
    <w:semiHidden/>
    <w:rsid w:val="006216EB"/>
    <w:pPr>
      <w:ind w:leftChars="10" w:left="20" w:rightChars="10" w:right="20"/>
      <w:jc w:val="distribute"/>
    </w:pPr>
    <w:rPr>
      <w:rFonts w:cs="바탕"/>
    </w:rPr>
  </w:style>
  <w:style w:type="paragraph" w:customStyle="1" w:styleId="10">
    <w:name w:val="스타일 바탕글 + 균등 분할1"/>
    <w:basedOn w:val="a5"/>
    <w:semiHidden/>
    <w:rsid w:val="006216EB"/>
    <w:pPr>
      <w:ind w:leftChars="10" w:left="20" w:rightChars="10" w:right="20"/>
      <w:jc w:val="distribute"/>
    </w:pPr>
    <w:rPr>
      <w:rFonts w:cs="바탕"/>
      <w:szCs w:val="20"/>
    </w:rPr>
  </w:style>
  <w:style w:type="paragraph" w:customStyle="1" w:styleId="a7">
    <w:name w:val="바탕글 + 균등 분할"/>
    <w:basedOn w:val="a5"/>
    <w:rsid w:val="006216EB"/>
    <w:pPr>
      <w:ind w:leftChars="10" w:left="10" w:rightChars="10" w:right="10"/>
      <w:jc w:val="distribute"/>
    </w:pPr>
    <w:rPr>
      <w:rFonts w:cs="바탕"/>
    </w:rPr>
  </w:style>
  <w:style w:type="table" w:customStyle="1" w:styleId="11">
    <w:name w:val="스타일1"/>
    <w:basedOn w:val="a3"/>
    <w:semiHidden/>
    <w:rsid w:val="006216EB"/>
    <w:tblPr>
      <w:tblBorders>
        <w:top w:val="thinThickSmallGap" w:sz="12" w:space="0" w:color="auto"/>
        <w:left w:val="thinThickSmallGap" w:sz="12" w:space="0" w:color="auto"/>
        <w:bottom w:val="thickThinSmallGap" w:sz="12" w:space="0" w:color="auto"/>
        <w:right w:val="thickThinSmallGap" w:sz="12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table" w:customStyle="1" w:styleId="a8">
    <w:name w:val="표"/>
    <w:basedOn w:val="a3"/>
    <w:rsid w:val="006216EB"/>
    <w:tblPr>
      <w:tblBorders>
        <w:top w:val="thinThickSmallGap" w:sz="12" w:space="0" w:color="auto"/>
        <w:left w:val="thinThickSmallGap" w:sz="12" w:space="0" w:color="auto"/>
        <w:bottom w:val="thickThinSmallGap" w:sz="12" w:space="0" w:color="auto"/>
        <w:right w:val="thickThinSmallGap" w:sz="12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paragraph" w:styleId="a9">
    <w:name w:val="Balloon Text"/>
    <w:basedOn w:val="a1"/>
    <w:link w:val="Char"/>
    <w:uiPriority w:val="99"/>
    <w:semiHidden/>
    <w:unhideWhenUsed/>
    <w:rsid w:val="005B3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2"/>
    <w:link w:val="a9"/>
    <w:uiPriority w:val="99"/>
    <w:semiHidden/>
    <w:rsid w:val="005B3D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1"/>
    <w:link w:val="Char0"/>
    <w:uiPriority w:val="99"/>
    <w:unhideWhenUsed/>
    <w:rsid w:val="007832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2"/>
    <w:link w:val="aa"/>
    <w:uiPriority w:val="99"/>
    <w:rsid w:val="007832CA"/>
    <w:rPr>
      <w:rFonts w:ascii="바탕" w:eastAsia="바탕"/>
      <w:kern w:val="2"/>
      <w:szCs w:val="24"/>
    </w:rPr>
  </w:style>
  <w:style w:type="paragraph" w:styleId="ab">
    <w:name w:val="footer"/>
    <w:basedOn w:val="a1"/>
    <w:link w:val="Char1"/>
    <w:uiPriority w:val="99"/>
    <w:unhideWhenUsed/>
    <w:rsid w:val="007832C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2"/>
    <w:link w:val="ab"/>
    <w:uiPriority w:val="99"/>
    <w:rsid w:val="007832CA"/>
    <w:rPr>
      <w:rFonts w:ascii="바탕" w:eastAsia="바탕"/>
      <w:kern w:val="2"/>
      <w:szCs w:val="24"/>
    </w:rPr>
  </w:style>
  <w:style w:type="character" w:styleId="ac">
    <w:name w:val="Placeholder Text"/>
    <w:basedOn w:val="a2"/>
    <w:uiPriority w:val="99"/>
    <w:semiHidden/>
    <w:rsid w:val="00AF5F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KOR%20Template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KOR Template</Template>
  <TotalTime>1</TotalTime>
  <Pages>2</Pages>
  <Words>109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(주)인비닷컴 비즈폼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suni96</cp:lastModifiedBy>
  <cp:revision>2</cp:revision>
  <dcterms:created xsi:type="dcterms:W3CDTF">2018-09-18T08:42:00Z</dcterms:created>
  <dcterms:modified xsi:type="dcterms:W3CDTF">2018-09-18T08:42:00Z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TC010609321042</vt:lpwstr>
  </property>
</Properties>
</file>