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54"/>
        <w:gridCol w:w="2800"/>
        <w:gridCol w:w="1441"/>
        <w:gridCol w:w="3823"/>
      </w:tblGrid>
      <w:tr w:rsidR="00736D5B" w:rsidRPr="005B3D31" w:rsidTr="005B3D31">
        <w:trPr>
          <w:trHeight w:hRule="exact" w:val="2258"/>
        </w:trPr>
        <w:tc>
          <w:tcPr>
            <w:tcW w:w="961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6D5B" w:rsidRPr="005B3D31" w:rsidRDefault="00736D5B" w:rsidP="00736D5B">
            <w:pPr>
              <w:pStyle w:val="1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추   천   서</w:t>
            </w:r>
          </w:p>
        </w:tc>
      </w:tr>
      <w:tr w:rsidR="00736D5B" w:rsidRPr="005B3D31" w:rsidTr="005B3D31">
        <w:trPr>
          <w:trHeight w:hRule="exact" w:val="715"/>
        </w:trPr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6D5B" w:rsidRPr="005B3D31" w:rsidRDefault="00736D5B" w:rsidP="00736D5B">
            <w:pPr>
              <w:pStyle w:val="a7"/>
              <w:ind w:left="20" w:right="20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성      명: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5B" w:rsidRPr="005B3D31" w:rsidRDefault="00736D5B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bookmarkEnd w:id="0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5B" w:rsidRPr="005B3D31" w:rsidRDefault="00736D5B" w:rsidP="00736D5B">
            <w:pPr>
              <w:pStyle w:val="a7"/>
              <w:ind w:left="20" w:right="20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생년월일: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6D5B" w:rsidRPr="005B3D31" w:rsidRDefault="00736D5B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r w:rsidRPr="005B3D31">
              <w:rPr>
                <w:rFonts w:ascii="HY신명조" w:eastAsia="HY신명조" w:hint="eastAsia"/>
              </w:rPr>
              <w:t>년</w:t>
            </w: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r w:rsidRPr="005B3D31">
              <w:rPr>
                <w:rFonts w:ascii="HY신명조" w:eastAsia="HY신명조" w:hint="eastAsia"/>
              </w:rPr>
              <w:t>월</w:t>
            </w: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r w:rsidRPr="005B3D31">
              <w:rPr>
                <w:rFonts w:ascii="HY신명조" w:eastAsia="HY신명조" w:hint="eastAsia"/>
              </w:rPr>
              <w:t xml:space="preserve">일(만 </w:t>
            </w: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cs="굴림" w:hint="eastAsia"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r w:rsidRPr="005B3D31">
              <w:rPr>
                <w:rFonts w:ascii="HY신명조" w:eastAsia="HY신명조" w:hint="eastAsia"/>
              </w:rPr>
              <w:t>세)</w:t>
            </w:r>
          </w:p>
        </w:tc>
      </w:tr>
      <w:tr w:rsidR="00736D5B" w:rsidRPr="005B3D31" w:rsidTr="005B3D31">
        <w:trPr>
          <w:trHeight w:hRule="exact" w:val="715"/>
        </w:trPr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6D5B" w:rsidRPr="005B3D31" w:rsidRDefault="00736D5B" w:rsidP="00736D5B">
            <w:pPr>
              <w:pStyle w:val="a7"/>
              <w:ind w:left="20" w:right="20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근</w:t>
            </w:r>
            <w:r w:rsidR="002C2BAD" w:rsidRPr="005B3D31">
              <w:rPr>
                <w:rFonts w:ascii="HY신명조" w:eastAsia="HY신명조" w:hint="eastAsia"/>
              </w:rPr>
              <w:t xml:space="preserve"> </w:t>
            </w:r>
            <w:r w:rsidRPr="005B3D31">
              <w:rPr>
                <w:rFonts w:ascii="HY신명조" w:eastAsia="HY신명조" w:hint="eastAsia"/>
              </w:rPr>
              <w:t xml:space="preserve">  무 </w:t>
            </w:r>
            <w:r w:rsidR="002C2BAD" w:rsidRPr="005B3D31">
              <w:rPr>
                <w:rFonts w:ascii="HY신명조" w:eastAsia="HY신명조" w:hint="eastAsia"/>
              </w:rPr>
              <w:t xml:space="preserve"> </w:t>
            </w:r>
            <w:r w:rsidRPr="005B3D31">
              <w:rPr>
                <w:rFonts w:ascii="HY신명조" w:eastAsia="HY신명조" w:hint="eastAsia"/>
              </w:rPr>
              <w:t xml:space="preserve"> 처: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5B" w:rsidRPr="005B3D31" w:rsidRDefault="00736D5B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5B" w:rsidRPr="005B3D31" w:rsidRDefault="005B3D31" w:rsidP="00736D5B">
            <w:pPr>
              <w:pStyle w:val="a7"/>
              <w:ind w:left="20" w:right="2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직    함</w:t>
            </w:r>
            <w:r w:rsidR="00736D5B" w:rsidRPr="005B3D31">
              <w:rPr>
                <w:rFonts w:ascii="HY신명조" w:eastAsia="HY신명조" w:hint="eastAsia"/>
              </w:rPr>
              <w:t xml:space="preserve"> (위):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D31" w:rsidRPr="005B3D31" w:rsidRDefault="00736D5B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</w:p>
        </w:tc>
      </w:tr>
      <w:tr w:rsidR="005B3D31" w:rsidRPr="005B3D31" w:rsidTr="005B3D31">
        <w:trPr>
          <w:trHeight w:hRule="exact" w:val="715"/>
        </w:trPr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B3D31" w:rsidRPr="005B3D31" w:rsidRDefault="005B3D31" w:rsidP="00736D5B">
            <w:pPr>
              <w:pStyle w:val="a7"/>
              <w:ind w:left="20" w:right="20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 xml:space="preserve">KAIST 전공명: </w:t>
            </w: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3D31" w:rsidRPr="005B3D31" w:rsidRDefault="005B3D31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</w:p>
        </w:tc>
      </w:tr>
      <w:tr w:rsidR="005B3D31" w:rsidRPr="005B3D31" w:rsidTr="005B3D31">
        <w:trPr>
          <w:trHeight w:val="4893"/>
        </w:trPr>
        <w:tc>
          <w:tcPr>
            <w:tcW w:w="9617" w:type="dxa"/>
            <w:gridSpan w:val="4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B3D31" w:rsidRPr="005B3D31" w:rsidRDefault="005B3D31" w:rsidP="00736D5B">
            <w:pPr>
              <w:pStyle w:val="a5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 xml:space="preserve">추  천  사  유: </w:t>
            </w:r>
          </w:p>
          <w:p w:rsidR="005B3D31" w:rsidRPr="005B3D31" w:rsidRDefault="005B3D31" w:rsidP="00736D5B">
            <w:pPr>
              <w:pStyle w:val="a5"/>
              <w:rPr>
                <w:rFonts w:ascii="HY신명조" w:eastAsia="HY신명조"/>
                <w:b/>
              </w:rPr>
            </w:pPr>
          </w:p>
          <w:p w:rsidR="005B3D31" w:rsidRPr="005B3D31" w:rsidRDefault="005B3D31" w:rsidP="00736D5B">
            <w:pPr>
              <w:pStyle w:val="a5"/>
              <w:rPr>
                <w:rFonts w:ascii="HY신명조" w:eastAsia="HY신명조"/>
                <w:b/>
              </w:rPr>
            </w:pPr>
          </w:p>
          <w:p w:rsidR="005B3D31" w:rsidRPr="005B3D31" w:rsidRDefault="005B3D31" w:rsidP="00736D5B">
            <w:pPr>
              <w:pStyle w:val="a5"/>
              <w:rPr>
                <w:rFonts w:ascii="HY신명조" w:eastAsia="HY신명조"/>
                <w:b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  <w:b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  <w:bookmarkStart w:id="1" w:name="_GoBack"/>
            <w:bookmarkEnd w:id="1"/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  <w:p w:rsidR="005B3D31" w:rsidRPr="005B3D31" w:rsidRDefault="005B3D31" w:rsidP="005B3D31">
            <w:pPr>
              <w:pStyle w:val="a5"/>
              <w:rPr>
                <w:rFonts w:ascii="HY신명조" w:eastAsia="HY신명조"/>
              </w:rPr>
            </w:pPr>
          </w:p>
        </w:tc>
      </w:tr>
      <w:tr w:rsidR="005B3D31" w:rsidRPr="005B3D31" w:rsidTr="005B3D31">
        <w:trPr>
          <w:trHeight w:val="539"/>
        </w:trPr>
        <w:tc>
          <w:tcPr>
            <w:tcW w:w="9617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B3D31" w:rsidRPr="005B3D31" w:rsidRDefault="005B3D31" w:rsidP="0044536E">
            <w:pPr>
              <w:pStyle w:val="a5"/>
              <w:jc w:val="center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위의 사람을</w:t>
            </w:r>
            <w:r w:rsidR="007832CA">
              <w:rPr>
                <w:rFonts w:ascii="HY신명조" w:eastAsia="HY신명조" w:hint="eastAsia"/>
              </w:rPr>
              <w:t xml:space="preserve"> 201</w:t>
            </w:r>
            <w:r w:rsidR="0044536E">
              <w:rPr>
                <w:rFonts w:ascii="HY신명조" w:eastAsia="HY신명조"/>
              </w:rPr>
              <w:t>6</w:t>
            </w:r>
            <w:r w:rsidRPr="005B3D31">
              <w:rPr>
                <w:rFonts w:ascii="HY신명조" w:eastAsia="HY신명조" w:hint="eastAsia"/>
              </w:rPr>
              <w:t>년도 KAIST 경영대학 올해의 동문상 수상자로 추천합니다.</w:t>
            </w:r>
          </w:p>
        </w:tc>
      </w:tr>
      <w:tr w:rsidR="00736D5B" w:rsidRPr="005B3D31" w:rsidTr="005B3D31">
        <w:trPr>
          <w:trHeight w:hRule="exact" w:val="995"/>
        </w:trPr>
        <w:tc>
          <w:tcPr>
            <w:tcW w:w="9617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6D5B" w:rsidRPr="005B3D31" w:rsidRDefault="00736D5B" w:rsidP="00736D5B">
            <w:pPr>
              <w:pStyle w:val="a5"/>
              <w:rPr>
                <w:rFonts w:ascii="HY신명조" w:eastAsia="HY신명조"/>
              </w:rPr>
            </w:pPr>
          </w:p>
          <w:p w:rsidR="00736D5B" w:rsidRPr="005B3D31" w:rsidRDefault="00E849BE" w:rsidP="00736D5B">
            <w:pPr>
              <w:pStyle w:val="a5"/>
              <w:jc w:val="center"/>
              <w:rPr>
                <w:rFonts w:ascii="HY신명조" w:eastAsia="HY신명조"/>
              </w:rPr>
            </w:pPr>
            <w:r>
              <w:rPr>
                <w:rFonts w:ascii="HY신명조" w:eastAsia="HY신명조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년 M월 d일"/>
                  </w:textInput>
                </w:ffData>
              </w:fldChar>
            </w:r>
            <w:r>
              <w:rPr>
                <w:rFonts w:ascii="HY신명조" w:eastAsia="HY신명조"/>
              </w:rPr>
              <w:instrText xml:space="preserve"> FORMTEXT </w:instrText>
            </w:r>
            <w:r>
              <w:rPr>
                <w:rFonts w:ascii="HY신명조" w:eastAsia="HY신명조"/>
              </w:rPr>
              <w:fldChar w:fldCharType="begin"/>
            </w:r>
            <w:r>
              <w:rPr>
                <w:rFonts w:ascii="HY신명조" w:eastAsia="HY신명조"/>
              </w:rPr>
              <w:instrText xml:space="preserve"> TIME \@ "yyyy년 M월 d일" </w:instrText>
            </w:r>
            <w:r>
              <w:rPr>
                <w:rFonts w:ascii="HY신명조" w:eastAsia="HY신명조"/>
              </w:rPr>
              <w:fldChar w:fldCharType="separate"/>
            </w:r>
            <w:r>
              <w:rPr>
                <w:rFonts w:ascii="HY신명조" w:eastAsia="HY신명조"/>
                <w:noProof/>
              </w:rPr>
              <w:instrText>2016년 9월 9일</w:instrText>
            </w:r>
            <w:r>
              <w:rPr>
                <w:rFonts w:ascii="HY신명조" w:eastAsia="HY신명조"/>
              </w:rPr>
              <w:fldChar w:fldCharType="end"/>
            </w:r>
            <w:r>
              <w:rPr>
                <w:rFonts w:ascii="HY신명조" w:eastAsia="HY신명조"/>
              </w:rPr>
            </w:r>
            <w:r>
              <w:rPr>
                <w:rFonts w:ascii="HY신명조" w:eastAsia="HY신명조"/>
              </w:rPr>
              <w:fldChar w:fldCharType="separate"/>
            </w:r>
            <w:r>
              <w:rPr>
                <w:rFonts w:ascii="HY신명조" w:eastAsia="HY신명조"/>
                <w:noProof/>
              </w:rPr>
              <w:t>2016년 9월 9일</w:t>
            </w:r>
            <w:r>
              <w:rPr>
                <w:rFonts w:ascii="HY신명조" w:eastAsia="HY신명조"/>
              </w:rPr>
              <w:fldChar w:fldCharType="end"/>
            </w:r>
          </w:p>
        </w:tc>
      </w:tr>
      <w:tr w:rsidR="00736D5B" w:rsidRPr="005B3D31" w:rsidTr="005B3D31">
        <w:trPr>
          <w:trHeight w:hRule="exact" w:val="656"/>
        </w:trPr>
        <w:tc>
          <w:tcPr>
            <w:tcW w:w="961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6D5B" w:rsidRPr="005B3D31" w:rsidRDefault="005B3D31" w:rsidP="005B3D31">
            <w:pPr>
              <w:pStyle w:val="a5"/>
              <w:jc w:val="center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 xml:space="preserve">추천인: </w:t>
            </w:r>
            <w:r w:rsidRPr="005B3D31">
              <w:rPr>
                <w:rFonts w:ascii="HY신명조" w:eastAsia="HY신명조" w:hint="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3D31">
              <w:rPr>
                <w:rFonts w:ascii="HY신명조" w:eastAsia="HY신명조" w:hint="eastAsia"/>
              </w:rPr>
              <w:instrText xml:space="preserve"> FORMTEXT </w:instrText>
            </w:r>
            <w:r w:rsidRPr="005B3D31">
              <w:rPr>
                <w:rFonts w:ascii="HY신명조" w:eastAsia="HY신명조" w:hint="eastAsia"/>
              </w:rPr>
            </w:r>
            <w:r w:rsidRPr="005B3D31">
              <w:rPr>
                <w:rFonts w:ascii="HY신명조" w:eastAsia="HY신명조" w:hint="eastAsia"/>
              </w:rPr>
              <w:fldChar w:fldCharType="separate"/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  <w:noProof/>
              </w:rPr>
              <w:t> </w:t>
            </w:r>
            <w:r w:rsidRPr="005B3D31">
              <w:rPr>
                <w:rFonts w:ascii="HY신명조" w:eastAsia="HY신명조" w:hint="eastAsia"/>
              </w:rPr>
              <w:fldChar w:fldCharType="end"/>
            </w:r>
            <w:r w:rsidRPr="005B3D31">
              <w:rPr>
                <w:rFonts w:ascii="HY신명조" w:eastAsia="HY신명조" w:hint="eastAsia"/>
              </w:rPr>
              <w:t xml:space="preserve"> (인)</w:t>
            </w:r>
          </w:p>
        </w:tc>
      </w:tr>
      <w:tr w:rsidR="00736D5B" w:rsidRPr="005B3D31" w:rsidTr="005B3D31">
        <w:trPr>
          <w:trHeight w:hRule="exact" w:val="1671"/>
        </w:trPr>
        <w:tc>
          <w:tcPr>
            <w:tcW w:w="961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D5B" w:rsidRPr="005B3D31" w:rsidRDefault="005B3D31" w:rsidP="005B3D31">
            <w:pPr>
              <w:pStyle w:val="1"/>
              <w:rPr>
                <w:rFonts w:ascii="HY신명조" w:eastAsia="HY신명조"/>
              </w:rPr>
            </w:pPr>
            <w:r w:rsidRPr="005B3D31">
              <w:rPr>
                <w:rFonts w:ascii="HY신명조" w:eastAsia="HY신명조" w:hint="eastAsia"/>
              </w:rPr>
              <w:t>KAIST 경영대학 총동문회장, 경영대학</w:t>
            </w:r>
            <w:r w:rsidR="00736D5B" w:rsidRPr="005B3D31">
              <w:rPr>
                <w:rFonts w:ascii="HY신명조" w:eastAsia="HY신명조" w:hint="eastAsia"/>
              </w:rPr>
              <w:t>장 귀하</w:t>
            </w:r>
          </w:p>
        </w:tc>
      </w:tr>
    </w:tbl>
    <w:p w:rsidR="00736D5B" w:rsidRPr="005B3D31" w:rsidRDefault="00736D5B" w:rsidP="00736D5B">
      <w:pPr>
        <w:pStyle w:val="a5"/>
        <w:rPr>
          <w:rFonts w:ascii="HY신명조" w:eastAsia="HY신명조"/>
        </w:rPr>
      </w:pPr>
    </w:p>
    <w:sectPr w:rsidR="00736D5B" w:rsidRPr="005B3D31" w:rsidSect="00736D5B">
      <w:pgSz w:w="11906" w:h="16838" w:code="9"/>
      <w:pgMar w:top="1701" w:right="1134" w:bottom="1418" w:left="1134" w:header="113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01" w:rsidRDefault="003E0C01" w:rsidP="007832CA">
      <w:r>
        <w:separator/>
      </w:r>
    </w:p>
  </w:endnote>
  <w:endnote w:type="continuationSeparator" w:id="0">
    <w:p w:rsidR="003E0C01" w:rsidRDefault="003E0C01" w:rsidP="007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01" w:rsidRDefault="003E0C01" w:rsidP="007832CA">
      <w:r>
        <w:separator/>
      </w:r>
    </w:p>
  </w:footnote>
  <w:footnote w:type="continuationSeparator" w:id="0">
    <w:p w:rsidR="003E0C01" w:rsidRDefault="003E0C01" w:rsidP="007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06E"/>
    <w:multiLevelType w:val="multilevel"/>
    <w:tmpl w:val="0D4A4BEA"/>
    <w:styleLink w:val="a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굴림" w:eastAsia="굴림" w:hAnsi="굴림" w:hint="eastAsia"/>
        <w:kern w:val="2"/>
        <w:sz w:val="22"/>
        <w:szCs w:val="22"/>
      </w:rPr>
    </w:lvl>
    <w:lvl w:ilvl="1">
      <w:start w:val="1"/>
      <w:numFmt w:val="ganada"/>
      <w:lvlText w:val="%2 "/>
      <w:lvlJc w:val="left"/>
      <w:pPr>
        <w:tabs>
          <w:tab w:val="num" w:pos="42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" w15:restartNumberingAfterBreak="0">
    <w:nsid w:val="5D9A170B"/>
    <w:multiLevelType w:val="multilevel"/>
    <w:tmpl w:val="31F04E60"/>
    <w:styleLink w:val="a0"/>
    <w:lvl w:ilvl="0">
      <w:start w:val="1"/>
      <w:numFmt w:val="decimal"/>
      <w:suff w:val="nothing"/>
      <w:lvlText w:val="제 %1 조 "/>
      <w:lvlJc w:val="right"/>
      <w:pPr>
        <w:ind w:left="851" w:firstLine="0"/>
      </w:pPr>
      <w:rPr>
        <w:rFonts w:ascii="굴림체" w:eastAsia="굴림체" w:hint="eastAsia"/>
        <w:b/>
        <w:bCs/>
        <w:i w:val="0"/>
        <w:sz w:val="22"/>
        <w:szCs w:val="22"/>
      </w:rPr>
    </w:lvl>
    <w:lvl w:ilvl="1">
      <w:start w:val="1"/>
      <w:numFmt w:val="decimalEnclosedCircle"/>
      <w:suff w:val="nothing"/>
      <w:lvlText w:val="%2 "/>
      <w:lvlJc w:val="right"/>
      <w:pPr>
        <w:ind w:left="1077" w:firstLine="0"/>
      </w:pPr>
      <w:rPr>
        <w:rFonts w:ascii="굴림체" w:eastAsia="굴림체" w:hint="eastAsia"/>
      </w:rPr>
    </w:lvl>
    <w:lvl w:ilvl="2">
      <w:start w:val="1"/>
      <w:numFmt w:val="ganada"/>
      <w:suff w:val="nothing"/>
      <w:lvlText w:val="%3. "/>
      <w:lvlJc w:val="right"/>
      <w:pPr>
        <w:ind w:left="1418" w:firstLine="0"/>
      </w:pPr>
      <w:rPr>
        <w:rFonts w:hint="eastAsia"/>
      </w:rPr>
    </w:lvl>
    <w:lvl w:ilvl="3">
      <w:start w:val="1"/>
      <w:numFmt w:val="ganada"/>
      <w:suff w:val="nothing"/>
      <w:lvlText w:val="%4. "/>
      <w:lvlJc w:val="left"/>
      <w:pPr>
        <w:ind w:left="681" w:hanging="142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814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23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90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57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65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31"/>
    <w:rsid w:val="00043AD4"/>
    <w:rsid w:val="001315CD"/>
    <w:rsid w:val="00192920"/>
    <w:rsid w:val="002C2BAD"/>
    <w:rsid w:val="002C54FA"/>
    <w:rsid w:val="002E5EEA"/>
    <w:rsid w:val="003902C9"/>
    <w:rsid w:val="003E0668"/>
    <w:rsid w:val="003E0C01"/>
    <w:rsid w:val="003E50EA"/>
    <w:rsid w:val="004133C7"/>
    <w:rsid w:val="0044536E"/>
    <w:rsid w:val="004D4538"/>
    <w:rsid w:val="0054477E"/>
    <w:rsid w:val="005B3D31"/>
    <w:rsid w:val="006216EB"/>
    <w:rsid w:val="006544B2"/>
    <w:rsid w:val="00702291"/>
    <w:rsid w:val="00736D5B"/>
    <w:rsid w:val="007832CA"/>
    <w:rsid w:val="007869A1"/>
    <w:rsid w:val="0079065F"/>
    <w:rsid w:val="00794CCB"/>
    <w:rsid w:val="007C1FB6"/>
    <w:rsid w:val="007C28BC"/>
    <w:rsid w:val="007C6D1E"/>
    <w:rsid w:val="0081339B"/>
    <w:rsid w:val="0086602C"/>
    <w:rsid w:val="00893B80"/>
    <w:rsid w:val="008E3F82"/>
    <w:rsid w:val="00911FB3"/>
    <w:rsid w:val="009D6524"/>
    <w:rsid w:val="00A03F5B"/>
    <w:rsid w:val="00A55E0F"/>
    <w:rsid w:val="00B960B9"/>
    <w:rsid w:val="00CA08F9"/>
    <w:rsid w:val="00CD4602"/>
    <w:rsid w:val="00DB75BB"/>
    <w:rsid w:val="00E849BE"/>
    <w:rsid w:val="00E97B89"/>
    <w:rsid w:val="00ED0151"/>
    <w:rsid w:val="00F05BB0"/>
    <w:rsid w:val="00F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3B5E2-4CB8-4FD5-9FDE-146B99D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6D5B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Cs w:val="24"/>
    </w:rPr>
  </w:style>
  <w:style w:type="paragraph" w:styleId="1">
    <w:name w:val="heading 1"/>
    <w:basedOn w:val="a1"/>
    <w:next w:val="a1"/>
    <w:qFormat/>
    <w:rsid w:val="006216EB"/>
    <w:pPr>
      <w:keepNext/>
      <w:spacing w:line="360" w:lineRule="auto"/>
      <w:jc w:val="center"/>
      <w:outlineLvl w:val="0"/>
    </w:pPr>
    <w:rPr>
      <w:rFonts w:ascii="굴림" w:hAnsi="굴림"/>
      <w:b/>
      <w:sz w:val="32"/>
      <w:szCs w:val="32"/>
    </w:rPr>
  </w:style>
  <w:style w:type="paragraph" w:styleId="2">
    <w:name w:val="heading 2"/>
    <w:basedOn w:val="a1"/>
    <w:next w:val="a1"/>
    <w:qFormat/>
    <w:rsid w:val="006216EB"/>
    <w:pPr>
      <w:keepNext/>
      <w:spacing w:line="480" w:lineRule="auto"/>
      <w:outlineLvl w:val="1"/>
    </w:pPr>
    <w:rPr>
      <w:rFonts w:ascii="굴림" w:hAnsi="굴림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다단계 번호"/>
    <w:rsid w:val="0079065F"/>
    <w:pPr>
      <w:numPr>
        <w:numId w:val="1"/>
      </w:numPr>
    </w:pPr>
  </w:style>
  <w:style w:type="paragraph" w:customStyle="1" w:styleId="a5">
    <w:name w:val="바탕글"/>
    <w:basedOn w:val="a1"/>
    <w:rsid w:val="00736D5B"/>
    <w:rPr>
      <w:rFonts w:ascii="굴림" w:eastAsia="굴림" w:hAnsi="굴림" w:cs="돋움"/>
      <w:bCs/>
      <w:w w:val="90"/>
      <w:kern w:val="0"/>
      <w:sz w:val="22"/>
      <w:szCs w:val="22"/>
    </w:rPr>
  </w:style>
  <w:style w:type="paragraph" w:customStyle="1" w:styleId="12">
    <w:name w:val="스타일 바탕글 + 단락 뒤: 1.2 줄"/>
    <w:basedOn w:val="a5"/>
    <w:semiHidden/>
    <w:rsid w:val="006216EB"/>
    <w:rPr>
      <w:rFonts w:ascii="Times New Roman" w:eastAsia="바탕체" w:cs="바탕"/>
      <w:sz w:val="20"/>
      <w:szCs w:val="20"/>
    </w:rPr>
  </w:style>
  <w:style w:type="numbering" w:customStyle="1" w:styleId="a0">
    <w:name w:val="스타일 다단계 번호 매기기 굴림체 굵게"/>
    <w:basedOn w:val="a4"/>
    <w:rsid w:val="006544B2"/>
    <w:pPr>
      <w:numPr>
        <w:numId w:val="17"/>
      </w:numPr>
    </w:pPr>
  </w:style>
  <w:style w:type="paragraph" w:customStyle="1" w:styleId="05">
    <w:name w:val="스타일 바탕글 + 오른쪽 0.5 글자"/>
    <w:basedOn w:val="a5"/>
    <w:semiHidden/>
    <w:rsid w:val="006216EB"/>
    <w:pPr>
      <w:ind w:leftChars="50" w:left="50" w:rightChars="50" w:right="50"/>
    </w:pPr>
    <w:rPr>
      <w:rFonts w:cs="바탕"/>
    </w:rPr>
  </w:style>
  <w:style w:type="paragraph" w:customStyle="1" w:styleId="a6">
    <w:name w:val="스타일 바탕글 + 균등 분할"/>
    <w:basedOn w:val="a5"/>
    <w:semiHidden/>
    <w:rsid w:val="006216EB"/>
    <w:pPr>
      <w:ind w:leftChars="10" w:left="20" w:rightChars="10" w:right="20"/>
      <w:jc w:val="distribute"/>
    </w:pPr>
    <w:rPr>
      <w:rFonts w:cs="바탕"/>
    </w:rPr>
  </w:style>
  <w:style w:type="paragraph" w:customStyle="1" w:styleId="10">
    <w:name w:val="스타일 바탕글 + 균등 분할1"/>
    <w:basedOn w:val="a5"/>
    <w:semiHidden/>
    <w:rsid w:val="006216EB"/>
    <w:pPr>
      <w:ind w:leftChars="10" w:left="20" w:rightChars="10" w:right="20"/>
      <w:jc w:val="distribute"/>
    </w:pPr>
    <w:rPr>
      <w:rFonts w:cs="바탕"/>
      <w:szCs w:val="20"/>
    </w:rPr>
  </w:style>
  <w:style w:type="paragraph" w:customStyle="1" w:styleId="a7">
    <w:name w:val="바탕글 + 균등 분할"/>
    <w:basedOn w:val="a5"/>
    <w:rsid w:val="006216EB"/>
    <w:pPr>
      <w:ind w:leftChars="10" w:left="10" w:rightChars="10" w:right="10"/>
      <w:jc w:val="distribute"/>
    </w:pPr>
    <w:rPr>
      <w:rFonts w:cs="바탕"/>
    </w:rPr>
  </w:style>
  <w:style w:type="table" w:customStyle="1" w:styleId="11">
    <w:name w:val="스타일1"/>
    <w:basedOn w:val="a3"/>
    <w:semiHidden/>
    <w:rsid w:val="006216EB"/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table" w:customStyle="1" w:styleId="a8">
    <w:name w:val="표"/>
    <w:basedOn w:val="a3"/>
    <w:rsid w:val="006216EB"/>
    <w:tblPr>
      <w:tblBorders>
        <w:top w:val="thinThickSmallGap" w:sz="12" w:space="0" w:color="auto"/>
        <w:left w:val="thinThickSmallGap" w:sz="12" w:space="0" w:color="auto"/>
        <w:bottom w:val="thickThin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a9">
    <w:name w:val="Balloon Text"/>
    <w:basedOn w:val="a1"/>
    <w:link w:val="Char"/>
    <w:uiPriority w:val="99"/>
    <w:semiHidden/>
    <w:unhideWhenUsed/>
    <w:rsid w:val="005B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9"/>
    <w:uiPriority w:val="99"/>
    <w:semiHidden/>
    <w:rsid w:val="005B3D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1"/>
    <w:link w:val="Char0"/>
    <w:uiPriority w:val="99"/>
    <w:unhideWhenUsed/>
    <w:rsid w:val="007832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a"/>
    <w:uiPriority w:val="99"/>
    <w:rsid w:val="007832CA"/>
    <w:rPr>
      <w:rFonts w:ascii="바탕" w:eastAsia="바탕"/>
      <w:kern w:val="2"/>
      <w:szCs w:val="24"/>
    </w:rPr>
  </w:style>
  <w:style w:type="paragraph" w:styleId="ab">
    <w:name w:val="footer"/>
    <w:basedOn w:val="a1"/>
    <w:link w:val="Char1"/>
    <w:uiPriority w:val="99"/>
    <w:unhideWhenUsed/>
    <w:rsid w:val="007832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b"/>
    <w:uiPriority w:val="99"/>
    <w:rsid w:val="007832CA"/>
    <w:rPr>
      <w:rFonts w:ascii="바탕" w:eastAsia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KOR%20Template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 Template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(주)인비닷컴 비즈폼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2016-09-09T01:57:00Z</dcterms:created>
  <dcterms:modified xsi:type="dcterms:W3CDTF">2016-09-09T01:57:00Z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TC010609321042</vt:lpwstr>
  </property>
</Properties>
</file>